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10" w:rsidRDefault="00793310" w:rsidP="008B7448">
      <w:pPr>
        <w:jc w:val="left"/>
        <w:rPr>
          <w:rFonts w:ascii="仿宋_GB2312" w:eastAsia="仿宋_GB2312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5.3pt;margin-top:5.3pt;width:164.1pt;height:24.45pt;z-index:251656704">
            <v:textbox>
              <w:txbxContent>
                <w:p w:rsidR="00793310" w:rsidRDefault="00793310"/>
              </w:txbxContent>
            </v:textbox>
          </v:shape>
        </w:pict>
      </w:r>
      <w:r>
        <w:rPr>
          <w:rFonts w:ascii="仿宋_GB2312" w:eastAsia="仿宋_GB2312"/>
          <w:sz w:val="32"/>
          <w:szCs w:val="32"/>
        </w:rPr>
        <w:t xml:space="preserve">                          </w:t>
      </w:r>
      <w:r>
        <w:rPr>
          <w:rFonts w:ascii="仿宋_GB2312" w:eastAsia="仿宋_GB2312" w:hint="eastAsia"/>
          <w:sz w:val="32"/>
          <w:szCs w:val="32"/>
        </w:rPr>
        <w:t>备案号</w:t>
      </w:r>
    </w:p>
    <w:p w:rsidR="00793310" w:rsidRDefault="00793310" w:rsidP="008B7448">
      <w:pPr>
        <w:pStyle w:val="p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noProof/>
        </w:rPr>
        <w:pict>
          <v:shape id="_x0000_s1027" type="#_x0000_t202" style="position:absolute;left:0;text-align:left;margin-left:-.35pt;margin-top:42.65pt;width:164.45pt;height:68.25pt;z-index:251658752">
            <v:textbox>
              <w:txbxContent>
                <w:p w:rsidR="00793310" w:rsidRPr="007B238B" w:rsidRDefault="00793310" w:rsidP="007E1DDC">
                  <w:pPr>
                    <w:jc w:val="left"/>
                    <w:rPr>
                      <w:rFonts w:ascii="仿宋_GB2312" w:eastAsia="仿宋_GB2312"/>
                    </w:rPr>
                  </w:pPr>
                  <w:r w:rsidRPr="007B238B">
                    <w:rPr>
                      <w:rFonts w:ascii="仿宋_GB2312" w:eastAsia="仿宋_GB2312" w:hint="eastAsia"/>
                    </w:rPr>
                    <w:t>填写说明：本申请书</w:t>
                  </w:r>
                  <w:r>
                    <w:rPr>
                      <w:rFonts w:ascii="仿宋_GB2312" w:eastAsia="仿宋_GB2312" w:hint="eastAsia"/>
                    </w:rPr>
                    <w:t>务必填写真实情况，</w:t>
                  </w:r>
                  <w:r w:rsidRPr="007B238B">
                    <w:rPr>
                      <w:rFonts w:ascii="仿宋_GB2312" w:eastAsia="仿宋_GB2312" w:hint="eastAsia"/>
                    </w:rPr>
                    <w:t>所填内容应</w:t>
                  </w:r>
                  <w:r>
                    <w:rPr>
                      <w:rFonts w:ascii="仿宋_GB2312" w:eastAsia="仿宋_GB2312" w:hint="eastAsia"/>
                    </w:rPr>
                    <w:t>打印。“签名”处，应由本人签名，选择项请在</w:t>
                  </w:r>
                  <w:r w:rsidRPr="007B238B">
                    <w:rPr>
                      <w:rFonts w:ascii="仿宋_GB2312" w:eastAsia="仿宋_GB2312" w:hint="eastAsia"/>
                    </w:rPr>
                    <w:t>□</w:t>
                  </w:r>
                  <w:r>
                    <w:rPr>
                      <w:rFonts w:ascii="仿宋_GB2312" w:eastAsia="仿宋_GB2312" w:hint="eastAsia"/>
                    </w:rPr>
                    <w:t>中打√。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55.35pt;margin-top:42.6pt;width:164.85pt;height:68.25pt;z-index:251657728">
            <v:textbox>
              <w:txbxContent>
                <w:p w:rsidR="00793310" w:rsidRPr="007B238B" w:rsidRDefault="00793310" w:rsidP="007E1DDC">
                  <w:pPr>
                    <w:jc w:val="lef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受理条形码粘贴处</w:t>
                  </w:r>
                </w:p>
              </w:txbxContent>
            </v:textbox>
          </v:shape>
        </w:pict>
      </w:r>
      <w:r w:rsidRPr="008B7448">
        <w:rPr>
          <w:rFonts w:ascii="方正小标宋简体" w:eastAsia="方正小标宋简体" w:hAnsi="宋体" w:hint="eastAsia"/>
          <w:sz w:val="44"/>
          <w:szCs w:val="44"/>
        </w:rPr>
        <w:t>境外非政府组织临时活动备案表</w:t>
      </w:r>
    </w:p>
    <w:p w:rsidR="00793310" w:rsidRDefault="00793310" w:rsidP="008B7448">
      <w:pPr>
        <w:pStyle w:val="p0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793310" w:rsidRPr="007E1DDC" w:rsidRDefault="00793310" w:rsidP="008B7448">
      <w:pPr>
        <w:pStyle w:val="p0"/>
        <w:jc w:val="center"/>
        <w:rPr>
          <w:rFonts w:ascii="方正小标宋简体" w:eastAsia="方正小标宋简体" w:hAnsi="宋体"/>
          <w:sz w:val="44"/>
          <w:szCs w:val="44"/>
        </w:rPr>
      </w:pPr>
    </w:p>
    <w:tbl>
      <w:tblPr>
        <w:tblW w:w="91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11"/>
        <w:gridCol w:w="409"/>
        <w:gridCol w:w="300"/>
        <w:gridCol w:w="60"/>
        <w:gridCol w:w="180"/>
        <w:gridCol w:w="752"/>
        <w:gridCol w:w="148"/>
        <w:gridCol w:w="419"/>
        <w:gridCol w:w="301"/>
        <w:gridCol w:w="733"/>
        <w:gridCol w:w="100"/>
        <w:gridCol w:w="67"/>
        <w:gridCol w:w="720"/>
        <w:gridCol w:w="300"/>
        <w:gridCol w:w="472"/>
        <w:gridCol w:w="117"/>
        <w:gridCol w:w="709"/>
        <w:gridCol w:w="442"/>
        <w:gridCol w:w="1740"/>
      </w:tblGrid>
      <w:tr w:rsidR="00793310" w:rsidRPr="00F03C9F" w:rsidTr="00336E13">
        <w:tc>
          <w:tcPr>
            <w:tcW w:w="2160" w:type="dxa"/>
            <w:gridSpan w:val="5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临时活动名称</w:t>
            </w:r>
          </w:p>
        </w:tc>
        <w:tc>
          <w:tcPr>
            <w:tcW w:w="7020" w:type="dxa"/>
            <w:gridSpan w:val="14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93310" w:rsidRPr="00F03C9F" w:rsidTr="00336E13">
        <w:tc>
          <w:tcPr>
            <w:tcW w:w="2160" w:type="dxa"/>
            <w:gridSpan w:val="5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活动期限</w:t>
            </w:r>
          </w:p>
        </w:tc>
        <w:tc>
          <w:tcPr>
            <w:tcW w:w="7020" w:type="dxa"/>
            <w:gridSpan w:val="14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/>
                <w:sz w:val="30"/>
                <w:szCs w:val="30"/>
              </w:rPr>
              <w:t xml:space="preserve">       </w:t>
            </w:r>
            <w:r w:rsidRPr="00F03C9F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Pr="00F03C9F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F03C9F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Pr="00F03C9F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F03C9F">
              <w:rPr>
                <w:rFonts w:ascii="仿宋_GB2312" w:eastAsia="仿宋_GB2312" w:hint="eastAsia"/>
                <w:sz w:val="30"/>
                <w:szCs w:val="30"/>
              </w:rPr>
              <w:t>日至</w:t>
            </w:r>
            <w:r w:rsidRPr="00F03C9F">
              <w:rPr>
                <w:rFonts w:ascii="仿宋_GB2312" w:eastAsia="仿宋_GB2312"/>
                <w:sz w:val="30"/>
                <w:szCs w:val="30"/>
              </w:rPr>
              <w:t xml:space="preserve">      </w:t>
            </w:r>
            <w:r w:rsidRPr="00F03C9F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Pr="00F03C9F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F03C9F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Pr="00F03C9F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F03C9F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  <w:tr w:rsidR="00793310" w:rsidRPr="00F03C9F" w:rsidTr="00336E13">
        <w:tc>
          <w:tcPr>
            <w:tcW w:w="2160" w:type="dxa"/>
            <w:gridSpan w:val="5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活动领域</w:t>
            </w:r>
          </w:p>
        </w:tc>
        <w:tc>
          <w:tcPr>
            <w:tcW w:w="7020" w:type="dxa"/>
            <w:gridSpan w:val="14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93310" w:rsidRPr="00F03C9F" w:rsidTr="00336E13">
        <w:tc>
          <w:tcPr>
            <w:tcW w:w="2160" w:type="dxa"/>
            <w:gridSpan w:val="5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活动地域</w:t>
            </w:r>
          </w:p>
        </w:tc>
        <w:tc>
          <w:tcPr>
            <w:tcW w:w="7020" w:type="dxa"/>
            <w:gridSpan w:val="14"/>
          </w:tcPr>
          <w:p w:rsidR="00793310" w:rsidRPr="00ED034A" w:rsidRDefault="00793310" w:rsidP="008B7448">
            <w:pPr>
              <w:pStyle w:val="p0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793310" w:rsidRPr="00F03C9F" w:rsidTr="00336E13">
        <w:tc>
          <w:tcPr>
            <w:tcW w:w="2160" w:type="dxa"/>
            <w:gridSpan w:val="5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3732A3">
              <w:rPr>
                <w:rFonts w:ascii="仿宋_GB2312" w:eastAsia="仿宋_GB2312" w:hint="eastAsia"/>
                <w:sz w:val="30"/>
                <w:szCs w:val="30"/>
              </w:rPr>
              <w:t>活动宗旨</w:t>
            </w:r>
          </w:p>
        </w:tc>
        <w:tc>
          <w:tcPr>
            <w:tcW w:w="7020" w:type="dxa"/>
            <w:gridSpan w:val="14"/>
          </w:tcPr>
          <w:p w:rsidR="00793310" w:rsidRPr="00ED034A" w:rsidRDefault="00793310" w:rsidP="008B7448">
            <w:pPr>
              <w:pStyle w:val="p0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793310" w:rsidRPr="00F03C9F" w:rsidTr="00336E13">
        <w:tc>
          <w:tcPr>
            <w:tcW w:w="2160" w:type="dxa"/>
            <w:gridSpan w:val="5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中方合作单位</w:t>
            </w:r>
          </w:p>
        </w:tc>
        <w:tc>
          <w:tcPr>
            <w:tcW w:w="7020" w:type="dxa"/>
            <w:gridSpan w:val="14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93310" w:rsidRPr="00F03C9F" w:rsidTr="00336E13">
        <w:tc>
          <w:tcPr>
            <w:tcW w:w="2160" w:type="dxa"/>
            <w:gridSpan w:val="5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单位地址</w:t>
            </w:r>
          </w:p>
        </w:tc>
        <w:tc>
          <w:tcPr>
            <w:tcW w:w="7020" w:type="dxa"/>
            <w:gridSpan w:val="14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93310" w:rsidRPr="00F03C9F" w:rsidTr="00C50320">
        <w:tc>
          <w:tcPr>
            <w:tcW w:w="3479" w:type="dxa"/>
            <w:gridSpan w:val="8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中方项目负责人姓名</w:t>
            </w:r>
          </w:p>
        </w:tc>
        <w:tc>
          <w:tcPr>
            <w:tcW w:w="1921" w:type="dxa"/>
            <w:gridSpan w:val="5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98" w:type="dxa"/>
            <w:gridSpan w:val="4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2182" w:type="dxa"/>
            <w:gridSpan w:val="2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93310" w:rsidRPr="00F03C9F" w:rsidTr="00336E13">
        <w:tc>
          <w:tcPr>
            <w:tcW w:w="1980" w:type="dxa"/>
            <w:gridSpan w:val="4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证件类别</w:t>
            </w:r>
          </w:p>
        </w:tc>
        <w:tc>
          <w:tcPr>
            <w:tcW w:w="1499" w:type="dxa"/>
            <w:gridSpan w:val="4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21" w:type="dxa"/>
            <w:gridSpan w:val="5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证件号码</w:t>
            </w:r>
          </w:p>
        </w:tc>
        <w:tc>
          <w:tcPr>
            <w:tcW w:w="3780" w:type="dxa"/>
            <w:gridSpan w:val="6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93310" w:rsidRPr="00F03C9F" w:rsidTr="00336E13">
        <w:tc>
          <w:tcPr>
            <w:tcW w:w="1980" w:type="dxa"/>
            <w:gridSpan w:val="4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职</w:t>
            </w:r>
            <w:r w:rsidRPr="00F03C9F"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 w:rsidRPr="00F03C9F">
              <w:rPr>
                <w:rFonts w:ascii="仿宋_GB2312" w:eastAsia="仿宋_GB2312" w:hint="eastAsia"/>
                <w:sz w:val="30"/>
                <w:szCs w:val="30"/>
              </w:rPr>
              <w:t>务</w:t>
            </w:r>
          </w:p>
        </w:tc>
        <w:tc>
          <w:tcPr>
            <w:tcW w:w="2633" w:type="dxa"/>
            <w:gridSpan w:val="7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76" w:type="dxa"/>
            <w:gridSpan w:val="5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891" w:type="dxa"/>
            <w:gridSpan w:val="3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93310" w:rsidRPr="00F03C9F" w:rsidTr="00F03C9F">
        <w:tc>
          <w:tcPr>
            <w:tcW w:w="2912" w:type="dxa"/>
            <w:gridSpan w:val="6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项目联系人姓名</w:t>
            </w:r>
          </w:p>
        </w:tc>
        <w:tc>
          <w:tcPr>
            <w:tcW w:w="1701" w:type="dxa"/>
            <w:gridSpan w:val="5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76" w:type="dxa"/>
            <w:gridSpan w:val="5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891" w:type="dxa"/>
            <w:gridSpan w:val="3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93310" w:rsidRPr="00F03C9F" w:rsidTr="00C50320">
        <w:trPr>
          <w:trHeight w:val="1090"/>
        </w:trPr>
        <w:tc>
          <w:tcPr>
            <w:tcW w:w="2912" w:type="dxa"/>
            <w:gridSpan w:val="6"/>
          </w:tcPr>
          <w:p w:rsidR="00793310" w:rsidRPr="00F03C9F" w:rsidRDefault="00793310" w:rsidP="00A70990">
            <w:pPr>
              <w:pStyle w:val="p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项目经费</w:t>
            </w:r>
          </w:p>
          <w:p w:rsidR="00793310" w:rsidRPr="00F03C9F" w:rsidRDefault="00793310" w:rsidP="00A70990">
            <w:pPr>
              <w:pStyle w:val="p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（中外方出资数）</w:t>
            </w:r>
          </w:p>
        </w:tc>
        <w:tc>
          <w:tcPr>
            <w:tcW w:w="6268" w:type="dxa"/>
            <w:gridSpan w:val="13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93310" w:rsidRPr="00F03C9F" w:rsidTr="00C50320">
        <w:trPr>
          <w:trHeight w:val="1645"/>
        </w:trPr>
        <w:tc>
          <w:tcPr>
            <w:tcW w:w="2912" w:type="dxa"/>
            <w:gridSpan w:val="6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临时活动银行帐户</w:t>
            </w:r>
          </w:p>
        </w:tc>
        <w:tc>
          <w:tcPr>
            <w:tcW w:w="6268" w:type="dxa"/>
            <w:gridSpan w:val="13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93310" w:rsidRPr="00F03C9F" w:rsidTr="00F03C9F">
        <w:trPr>
          <w:trHeight w:val="2527"/>
        </w:trPr>
        <w:tc>
          <w:tcPr>
            <w:tcW w:w="9180" w:type="dxa"/>
            <w:gridSpan w:val="19"/>
          </w:tcPr>
          <w:p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临时活动简要说明：</w:t>
            </w:r>
          </w:p>
          <w:p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93310" w:rsidRPr="00F03C9F" w:rsidTr="00B3133C">
        <w:tc>
          <w:tcPr>
            <w:tcW w:w="3060" w:type="dxa"/>
            <w:gridSpan w:val="7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境外非政府组织全称</w:t>
            </w:r>
          </w:p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及中文名称</w:t>
            </w:r>
          </w:p>
        </w:tc>
        <w:tc>
          <w:tcPr>
            <w:tcW w:w="6120" w:type="dxa"/>
            <w:gridSpan w:val="12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93310" w:rsidRPr="00F03C9F" w:rsidTr="00F03C9F">
        <w:tc>
          <w:tcPr>
            <w:tcW w:w="1211" w:type="dxa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国别</w:t>
            </w:r>
          </w:p>
        </w:tc>
        <w:tc>
          <w:tcPr>
            <w:tcW w:w="3302" w:type="dxa"/>
            <w:gridSpan w:val="9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59" w:type="dxa"/>
            <w:gridSpan w:val="5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成立时间</w:t>
            </w:r>
          </w:p>
        </w:tc>
        <w:tc>
          <w:tcPr>
            <w:tcW w:w="3008" w:type="dxa"/>
            <w:gridSpan w:val="4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93310" w:rsidRPr="00F03C9F" w:rsidTr="00F03C9F">
        <w:tc>
          <w:tcPr>
            <w:tcW w:w="1920" w:type="dxa"/>
            <w:gridSpan w:val="3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注册地址</w:t>
            </w:r>
          </w:p>
        </w:tc>
        <w:tc>
          <w:tcPr>
            <w:tcW w:w="7260" w:type="dxa"/>
            <w:gridSpan w:val="16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93310" w:rsidRPr="00F03C9F" w:rsidTr="00F03C9F">
        <w:tc>
          <w:tcPr>
            <w:tcW w:w="1920" w:type="dxa"/>
            <w:gridSpan w:val="3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负责人姓名</w:t>
            </w:r>
          </w:p>
        </w:tc>
        <w:tc>
          <w:tcPr>
            <w:tcW w:w="7260" w:type="dxa"/>
            <w:gridSpan w:val="16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93310" w:rsidRPr="00F03C9F" w:rsidTr="00A91162">
        <w:tc>
          <w:tcPr>
            <w:tcW w:w="3780" w:type="dxa"/>
            <w:gridSpan w:val="9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临时活动</w:t>
            </w:r>
            <w:r>
              <w:rPr>
                <w:rFonts w:ascii="仿宋_GB2312" w:eastAsia="仿宋_GB2312" w:hint="eastAsia"/>
                <w:sz w:val="30"/>
                <w:szCs w:val="30"/>
              </w:rPr>
              <w:t>外方</w:t>
            </w:r>
            <w:r w:rsidRPr="00F03C9F">
              <w:rPr>
                <w:rFonts w:ascii="仿宋_GB2312" w:eastAsia="仿宋_GB2312" w:hint="eastAsia"/>
                <w:sz w:val="30"/>
                <w:szCs w:val="30"/>
              </w:rPr>
              <w:t>负责人姓名</w:t>
            </w:r>
          </w:p>
        </w:tc>
        <w:tc>
          <w:tcPr>
            <w:tcW w:w="1920" w:type="dxa"/>
            <w:gridSpan w:val="5"/>
          </w:tcPr>
          <w:p w:rsidR="00793310" w:rsidRPr="00834B0C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40" w:type="dxa"/>
            <w:gridSpan w:val="4"/>
          </w:tcPr>
          <w:p w:rsidR="00793310" w:rsidRPr="00834B0C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中文姓名</w:t>
            </w:r>
          </w:p>
        </w:tc>
        <w:tc>
          <w:tcPr>
            <w:tcW w:w="1740" w:type="dxa"/>
          </w:tcPr>
          <w:p w:rsidR="00793310" w:rsidRPr="00834B0C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93310" w:rsidRPr="00F03C9F" w:rsidTr="00834B0C">
        <w:tc>
          <w:tcPr>
            <w:tcW w:w="1620" w:type="dxa"/>
            <w:gridSpan w:val="2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3060" w:type="dxa"/>
            <w:gridSpan w:val="10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09" w:type="dxa"/>
            <w:gridSpan w:val="4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2891" w:type="dxa"/>
            <w:gridSpan w:val="3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93310" w:rsidRPr="00F03C9F" w:rsidTr="00834B0C">
        <w:tc>
          <w:tcPr>
            <w:tcW w:w="1620" w:type="dxa"/>
            <w:gridSpan w:val="2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国籍</w:t>
            </w:r>
          </w:p>
        </w:tc>
        <w:tc>
          <w:tcPr>
            <w:tcW w:w="3060" w:type="dxa"/>
            <w:gridSpan w:val="10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09" w:type="dxa"/>
            <w:gridSpan w:val="4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证件类别</w:t>
            </w:r>
          </w:p>
        </w:tc>
        <w:tc>
          <w:tcPr>
            <w:tcW w:w="2891" w:type="dxa"/>
            <w:gridSpan w:val="3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93310" w:rsidRPr="00F03C9F" w:rsidTr="00834B0C">
        <w:tc>
          <w:tcPr>
            <w:tcW w:w="1620" w:type="dxa"/>
            <w:gridSpan w:val="2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证件号码</w:t>
            </w:r>
          </w:p>
        </w:tc>
        <w:tc>
          <w:tcPr>
            <w:tcW w:w="3060" w:type="dxa"/>
            <w:gridSpan w:val="10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09" w:type="dxa"/>
            <w:gridSpan w:val="4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891" w:type="dxa"/>
            <w:gridSpan w:val="3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93310" w:rsidRPr="00F03C9F" w:rsidTr="00834B0C">
        <w:tc>
          <w:tcPr>
            <w:tcW w:w="1620" w:type="dxa"/>
            <w:gridSpan w:val="2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境内</w:t>
            </w:r>
            <w:r w:rsidRPr="00F03C9F">
              <w:rPr>
                <w:rFonts w:ascii="仿宋_GB2312" w:eastAsia="仿宋_GB2312" w:hint="eastAsia"/>
                <w:sz w:val="30"/>
                <w:szCs w:val="30"/>
              </w:rPr>
              <w:t>住所</w:t>
            </w:r>
          </w:p>
        </w:tc>
        <w:tc>
          <w:tcPr>
            <w:tcW w:w="7560" w:type="dxa"/>
            <w:gridSpan w:val="17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93310" w:rsidRPr="00F03C9F" w:rsidTr="00F03C9F">
        <w:trPr>
          <w:trHeight w:val="3160"/>
        </w:trPr>
        <w:tc>
          <w:tcPr>
            <w:tcW w:w="9180" w:type="dxa"/>
            <w:gridSpan w:val="19"/>
          </w:tcPr>
          <w:p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境外非政府组织简介：</w:t>
            </w:r>
          </w:p>
          <w:p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93310" w:rsidRPr="00F03C9F" w:rsidTr="00F03C9F">
        <w:trPr>
          <w:trHeight w:val="3160"/>
        </w:trPr>
        <w:tc>
          <w:tcPr>
            <w:tcW w:w="4613" w:type="dxa"/>
            <w:gridSpan w:val="11"/>
          </w:tcPr>
          <w:p w:rsidR="00793310" w:rsidRPr="00F03C9F" w:rsidRDefault="00793310" w:rsidP="00A70990">
            <w:pPr>
              <w:pStyle w:val="p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中方合作单位</w:t>
            </w:r>
          </w:p>
          <w:p w:rsidR="00793310" w:rsidRPr="00F03C9F" w:rsidRDefault="00793310" w:rsidP="00A70990">
            <w:pPr>
              <w:pStyle w:val="p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（盖章）</w:t>
            </w:r>
          </w:p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Pr="00F03C9F" w:rsidRDefault="00793310" w:rsidP="00A70990">
            <w:pPr>
              <w:pStyle w:val="p0"/>
              <w:jc w:val="right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Pr="00F03C9F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F03C9F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Pr="00F03C9F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F03C9F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  <w:tc>
          <w:tcPr>
            <w:tcW w:w="4567" w:type="dxa"/>
            <w:gridSpan w:val="8"/>
          </w:tcPr>
          <w:p w:rsidR="00793310" w:rsidRPr="00F03C9F" w:rsidRDefault="00793310" w:rsidP="00A70990">
            <w:pPr>
              <w:pStyle w:val="p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中方合作单位主管部门意见</w:t>
            </w:r>
          </w:p>
          <w:p w:rsidR="00793310" w:rsidRPr="00F03C9F" w:rsidRDefault="00793310" w:rsidP="00A70990">
            <w:pPr>
              <w:pStyle w:val="p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（盖章）</w:t>
            </w:r>
          </w:p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Pr="00F03C9F" w:rsidRDefault="00793310" w:rsidP="00A70990">
            <w:pPr>
              <w:pStyle w:val="p0"/>
              <w:jc w:val="right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Pr="00F03C9F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F03C9F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Pr="00F03C9F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F03C9F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</w:tbl>
    <w:p w:rsidR="00793310" w:rsidRPr="008B7448" w:rsidRDefault="00793310" w:rsidP="008B7448">
      <w:pPr>
        <w:pStyle w:val="p0"/>
        <w:rPr>
          <w:rFonts w:ascii="仿宋_GB2312" w:eastAsia="仿宋_GB2312"/>
          <w:sz w:val="32"/>
          <w:szCs w:val="32"/>
        </w:rPr>
      </w:pPr>
    </w:p>
    <w:sectPr w:rsidR="00793310" w:rsidRPr="008B7448" w:rsidSect="00D920AD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310" w:rsidRPr="00A47588" w:rsidRDefault="00793310" w:rsidP="00A47588">
      <w:pPr>
        <w:pStyle w:val="p0"/>
        <w:rPr>
          <w:rFonts w:ascii="Calibri" w:hAnsi="Calibri"/>
          <w:kern w:val="2"/>
          <w:szCs w:val="22"/>
        </w:rPr>
      </w:pPr>
      <w:r>
        <w:separator/>
      </w:r>
    </w:p>
  </w:endnote>
  <w:endnote w:type="continuationSeparator" w:id="1">
    <w:p w:rsidR="00793310" w:rsidRPr="00A47588" w:rsidRDefault="00793310" w:rsidP="00A47588">
      <w:pPr>
        <w:pStyle w:val="p0"/>
        <w:rPr>
          <w:rFonts w:ascii="Calibri" w:hAnsi="Calibri"/>
          <w:kern w:val="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10" w:rsidRDefault="00793310" w:rsidP="00A47588">
    <w:pPr>
      <w:pStyle w:val="Footer"/>
      <w:jc w:val="right"/>
    </w:pPr>
    <w:r>
      <w:rPr>
        <w:rFonts w:hint="eastAsia"/>
      </w:rPr>
      <w:t>公安部境外非政府组织管理办公室制</w:t>
    </w:r>
  </w:p>
  <w:p w:rsidR="00793310" w:rsidRDefault="007933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310" w:rsidRPr="00A47588" w:rsidRDefault="00793310" w:rsidP="00A47588">
      <w:pPr>
        <w:pStyle w:val="p0"/>
        <w:rPr>
          <w:rFonts w:ascii="Calibri" w:hAnsi="Calibri"/>
          <w:kern w:val="2"/>
          <w:szCs w:val="22"/>
        </w:rPr>
      </w:pPr>
      <w:r>
        <w:separator/>
      </w:r>
    </w:p>
  </w:footnote>
  <w:footnote w:type="continuationSeparator" w:id="1">
    <w:p w:rsidR="00793310" w:rsidRPr="00A47588" w:rsidRDefault="00793310" w:rsidP="00A47588">
      <w:pPr>
        <w:pStyle w:val="p0"/>
        <w:rPr>
          <w:rFonts w:ascii="Calibri" w:hAnsi="Calibri"/>
          <w:kern w:val="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10" w:rsidRDefault="00793310" w:rsidP="00F31856">
    <w:pPr>
      <w:pStyle w:val="Header"/>
      <w:jc w:val="left"/>
    </w:pPr>
    <w:r>
      <w:rPr>
        <w:rFonts w:hint="eastAsia"/>
      </w:rPr>
      <w:t>表十一：境外非政府组织临时活动备案表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448"/>
    <w:rsid w:val="00031401"/>
    <w:rsid w:val="0016507A"/>
    <w:rsid w:val="001A6B16"/>
    <w:rsid w:val="001C3F00"/>
    <w:rsid w:val="00313F3A"/>
    <w:rsid w:val="00336E13"/>
    <w:rsid w:val="003732A3"/>
    <w:rsid w:val="003B353C"/>
    <w:rsid w:val="003B6EAE"/>
    <w:rsid w:val="004231C2"/>
    <w:rsid w:val="0045460B"/>
    <w:rsid w:val="00464D87"/>
    <w:rsid w:val="005625C3"/>
    <w:rsid w:val="00585AFA"/>
    <w:rsid w:val="005A043F"/>
    <w:rsid w:val="005B33A9"/>
    <w:rsid w:val="005C407E"/>
    <w:rsid w:val="00674FC2"/>
    <w:rsid w:val="006B1904"/>
    <w:rsid w:val="006B25A5"/>
    <w:rsid w:val="00722ECB"/>
    <w:rsid w:val="0072540A"/>
    <w:rsid w:val="00732123"/>
    <w:rsid w:val="0078004A"/>
    <w:rsid w:val="007827F8"/>
    <w:rsid w:val="00793310"/>
    <w:rsid w:val="007B238B"/>
    <w:rsid w:val="007E1DDC"/>
    <w:rsid w:val="00804957"/>
    <w:rsid w:val="00834B0C"/>
    <w:rsid w:val="008963E0"/>
    <w:rsid w:val="008B7448"/>
    <w:rsid w:val="00954758"/>
    <w:rsid w:val="00A47588"/>
    <w:rsid w:val="00A70990"/>
    <w:rsid w:val="00A90106"/>
    <w:rsid w:val="00A91162"/>
    <w:rsid w:val="00B3133C"/>
    <w:rsid w:val="00B53247"/>
    <w:rsid w:val="00BE2B0F"/>
    <w:rsid w:val="00C50320"/>
    <w:rsid w:val="00D36EE4"/>
    <w:rsid w:val="00D85696"/>
    <w:rsid w:val="00D920AD"/>
    <w:rsid w:val="00E15585"/>
    <w:rsid w:val="00E50682"/>
    <w:rsid w:val="00E84CF7"/>
    <w:rsid w:val="00ED034A"/>
    <w:rsid w:val="00F03C9F"/>
    <w:rsid w:val="00F21BC3"/>
    <w:rsid w:val="00F3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0A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rsid w:val="008B7448"/>
    <w:pPr>
      <w:widowControl/>
      <w:jc w:val="left"/>
    </w:pPr>
    <w:rPr>
      <w:rFonts w:ascii="Times New Roman" w:hAnsi="Times New Roman"/>
      <w:kern w:val="0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8B744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7448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8B7448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47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4758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47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4758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92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3</Pages>
  <Words>64</Words>
  <Characters>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sh-ja</dc:creator>
  <cp:keywords/>
  <dc:description/>
  <cp:lastModifiedBy>李超</cp:lastModifiedBy>
  <cp:revision>13</cp:revision>
  <cp:lastPrinted>2015-12-11T02:36:00Z</cp:lastPrinted>
  <dcterms:created xsi:type="dcterms:W3CDTF">2015-12-11T01:02:00Z</dcterms:created>
  <dcterms:modified xsi:type="dcterms:W3CDTF">2016-11-25T02:30:00Z</dcterms:modified>
</cp:coreProperties>
</file>